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D314" w14:textId="77777777" w:rsidR="0046210D" w:rsidRPr="00DA2B6C" w:rsidRDefault="0046210D" w:rsidP="0046210D">
      <w:pPr>
        <w:spacing w:line="360" w:lineRule="auto"/>
        <w:rPr>
          <w:rFonts w:ascii="Arial" w:hAnsi="Arial" w:cs="Arial"/>
        </w:rPr>
      </w:pPr>
      <w:r w:rsidRPr="00DA2B6C">
        <w:rPr>
          <w:rFonts w:ascii="Arial" w:hAnsi="Arial" w:cs="Arial"/>
        </w:rPr>
        <w:t>............................................................................</w:t>
      </w:r>
      <w:r w:rsidRPr="00DA2B6C">
        <w:rPr>
          <w:rFonts w:ascii="Arial" w:hAnsi="Arial" w:cs="Arial"/>
        </w:rPr>
        <w:tab/>
        <w:t xml:space="preserve">  Załącznik Nr 1 do Zapytania Ofertowego</w:t>
      </w:r>
    </w:p>
    <w:p w14:paraId="54FC510C" w14:textId="77777777" w:rsidR="0046210D" w:rsidRPr="00DA2B6C" w:rsidRDefault="0046210D" w:rsidP="0046210D">
      <w:pPr>
        <w:spacing w:line="360" w:lineRule="auto"/>
        <w:ind w:firstLine="708"/>
        <w:jc w:val="both"/>
        <w:rPr>
          <w:rFonts w:ascii="Arial" w:hAnsi="Arial" w:cs="Arial"/>
        </w:rPr>
      </w:pPr>
      <w:r w:rsidRPr="00DA2B6C">
        <w:rPr>
          <w:rFonts w:ascii="Arial" w:hAnsi="Arial" w:cs="Arial"/>
        </w:rPr>
        <w:t>(pieczęć adresowa Wykonawcy)</w:t>
      </w:r>
    </w:p>
    <w:p w14:paraId="6EBE2EB2" w14:textId="77777777" w:rsidR="0046210D" w:rsidRPr="00DA2B6C" w:rsidRDefault="0046210D" w:rsidP="0046210D">
      <w:pPr>
        <w:pStyle w:val="Nagwek3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de-DE"/>
        </w:rPr>
      </w:pPr>
      <w:r w:rsidRPr="00DA2B6C">
        <w:rPr>
          <w:rFonts w:ascii="Arial" w:hAnsi="Arial" w:cs="Arial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14:paraId="111264BE" w14:textId="77777777" w:rsidR="0046210D" w:rsidRPr="00DA2B6C" w:rsidRDefault="0046210D" w:rsidP="0046210D">
      <w:pPr>
        <w:spacing w:line="360" w:lineRule="auto"/>
        <w:rPr>
          <w:rFonts w:ascii="Arial" w:hAnsi="Arial" w:cs="Arial"/>
          <w:lang w:val="de-DE"/>
        </w:rPr>
      </w:pPr>
      <w:r w:rsidRPr="00DA2B6C">
        <w:rPr>
          <w:rFonts w:ascii="Arial" w:hAnsi="Arial" w:cs="Arial"/>
          <w:lang w:val="de-DE"/>
        </w:rPr>
        <w:t>REGON**):................................................</w:t>
      </w:r>
    </w:p>
    <w:p w14:paraId="09AF8D17" w14:textId="77777777" w:rsidR="0046210D" w:rsidRPr="00DA2B6C" w:rsidRDefault="0046210D" w:rsidP="0046210D">
      <w:pPr>
        <w:spacing w:line="360" w:lineRule="auto"/>
        <w:rPr>
          <w:rFonts w:ascii="Arial" w:hAnsi="Arial" w:cs="Arial"/>
          <w:lang w:val="de-DE"/>
        </w:rPr>
      </w:pPr>
      <w:r w:rsidRPr="00DA2B6C">
        <w:rPr>
          <w:rFonts w:ascii="Arial" w:hAnsi="Arial" w:cs="Arial"/>
          <w:lang w:val="de-DE"/>
        </w:rPr>
        <w:t>tel.**): .....................................................</w:t>
      </w:r>
    </w:p>
    <w:p w14:paraId="2EC46A72" w14:textId="77777777" w:rsidR="0046210D" w:rsidRPr="00DA2B6C" w:rsidRDefault="0046210D" w:rsidP="0046210D">
      <w:pPr>
        <w:spacing w:line="360" w:lineRule="auto"/>
        <w:rPr>
          <w:rFonts w:ascii="Arial" w:hAnsi="Arial" w:cs="Arial"/>
          <w:lang w:val="de-DE"/>
        </w:rPr>
      </w:pPr>
      <w:r w:rsidRPr="00DA2B6C">
        <w:rPr>
          <w:rFonts w:ascii="Arial" w:hAnsi="Arial" w:cs="Arial"/>
          <w:lang w:val="de-DE"/>
        </w:rPr>
        <w:t>fax**): .....................................................</w:t>
      </w:r>
    </w:p>
    <w:p w14:paraId="40346F01" w14:textId="77777777" w:rsidR="0046210D" w:rsidRPr="00DA2B6C" w:rsidRDefault="0046210D" w:rsidP="0046210D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DA2B6C">
        <w:rPr>
          <w:rFonts w:ascii="Arial" w:hAnsi="Arial" w:cs="Arial"/>
          <w:lang w:val="de-DE"/>
        </w:rPr>
        <w:t>adres</w:t>
      </w:r>
      <w:proofErr w:type="spellEnd"/>
      <w:r w:rsidRPr="00DA2B6C">
        <w:rPr>
          <w:rFonts w:ascii="Arial" w:hAnsi="Arial" w:cs="Arial"/>
          <w:lang w:val="de-DE"/>
        </w:rPr>
        <w:t xml:space="preserve"> e – mail**): ....................................</w:t>
      </w:r>
    </w:p>
    <w:p w14:paraId="3693602A" w14:textId="77777777" w:rsidR="0046210D" w:rsidRPr="004979B3" w:rsidRDefault="0046210D" w:rsidP="0046210D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4979B3">
        <w:rPr>
          <w:rFonts w:ascii="Arial" w:hAnsi="Arial" w:cs="Arial"/>
          <w:sz w:val="22"/>
          <w:szCs w:val="22"/>
          <w:lang w:val="pl-PL"/>
        </w:rPr>
        <w:t xml:space="preserve">FORMULARZ CENOWO - OFERTOWY </w:t>
      </w:r>
    </w:p>
    <w:p w14:paraId="4EDD0D30" w14:textId="77777777" w:rsidR="0046210D" w:rsidRPr="00DA2B6C" w:rsidRDefault="0046210D" w:rsidP="0046210D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DA2B6C">
        <w:rPr>
          <w:rFonts w:ascii="Arial" w:hAnsi="Arial" w:cs="Arial"/>
          <w:b/>
          <w:bCs/>
        </w:rPr>
        <w:t>Zamawiający:</w:t>
      </w:r>
    </w:p>
    <w:p w14:paraId="114FD3CA" w14:textId="77777777" w:rsidR="0046210D" w:rsidRPr="00DA2B6C" w:rsidRDefault="0046210D" w:rsidP="0046210D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DA2B6C">
        <w:rPr>
          <w:rFonts w:ascii="Arial" w:hAnsi="Arial" w:cs="Arial"/>
          <w:b/>
          <w:bCs/>
        </w:rPr>
        <w:t>Gmina Krempna</w:t>
      </w:r>
    </w:p>
    <w:p w14:paraId="5046B2FD" w14:textId="1D205E6B" w:rsidR="0046210D" w:rsidRPr="00DA2B6C" w:rsidRDefault="00DA2B6C" w:rsidP="00DA2B6C">
      <w:pPr>
        <w:spacing w:line="360" w:lineRule="auto"/>
        <w:ind w:left="6381"/>
        <w:rPr>
          <w:rFonts w:ascii="Arial" w:hAnsi="Arial" w:cs="Arial"/>
          <w:b/>
          <w:bCs/>
        </w:rPr>
      </w:pPr>
      <w:r w:rsidRPr="00DA2B6C">
        <w:rPr>
          <w:rFonts w:ascii="Arial" w:hAnsi="Arial" w:cs="Arial"/>
          <w:b/>
          <w:bCs/>
        </w:rPr>
        <w:t>38-232 Krempna 85</w:t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</w:r>
      <w:r w:rsidR="0046210D" w:rsidRPr="00DA2B6C">
        <w:rPr>
          <w:rFonts w:ascii="Arial" w:hAnsi="Arial" w:cs="Arial"/>
        </w:rPr>
        <w:tab/>
        <w:t xml:space="preserve"> </w:t>
      </w:r>
    </w:p>
    <w:p w14:paraId="434D62F6" w14:textId="78822DA1" w:rsidR="0046210D" w:rsidRPr="004979B3" w:rsidRDefault="0046210D" w:rsidP="0046210D">
      <w:pPr>
        <w:shd w:val="clear" w:color="auto" w:fill="FFFFFF"/>
        <w:spacing w:before="120" w:line="360" w:lineRule="auto"/>
        <w:jc w:val="both"/>
        <w:rPr>
          <w:rFonts w:ascii="Arial" w:hAnsi="Arial" w:cs="Arial"/>
          <w:b/>
        </w:rPr>
      </w:pPr>
      <w:r w:rsidRPr="00DA2B6C">
        <w:rPr>
          <w:rFonts w:ascii="Arial" w:hAnsi="Arial" w:cs="Arial"/>
        </w:rPr>
        <w:t xml:space="preserve">W odpowiedzi na zapytanie ofertowe z dnia ..................................r. prowadzone w oparciu o art. 2 ust. 1 pkt. 1 ustawy z dnia 11 września 2019 r. Prawo zamówień publicznych (tj. Dz. U. z 2022 r. poz. 1710 ze zm.) - niniejsze postępowanie nie podlega przepisom ww. ustawy </w:t>
      </w:r>
      <w:r w:rsidRPr="00DA2B6C">
        <w:rPr>
          <w:rFonts w:ascii="Arial" w:hAnsi="Arial" w:cs="Arial"/>
          <w:spacing w:val="-8"/>
        </w:rPr>
        <w:t xml:space="preserve">na: </w:t>
      </w:r>
      <w:r w:rsidRPr="004979B3">
        <w:rPr>
          <w:rFonts w:ascii="Arial" w:hAnsi="Arial" w:cs="Arial"/>
          <w:b/>
          <w:spacing w:val="-8"/>
        </w:rPr>
        <w:t>„</w:t>
      </w:r>
      <w:r w:rsidR="004979B3" w:rsidRPr="004979B3">
        <w:rPr>
          <w:rFonts w:ascii="Arial" w:hAnsi="Arial" w:cs="Arial"/>
          <w:b/>
          <w:spacing w:val="-8"/>
        </w:rPr>
        <w:t xml:space="preserve">Wykonanie prac budowlanych </w:t>
      </w:r>
      <w:bookmarkStart w:id="0" w:name="_GoBack"/>
      <w:bookmarkEnd w:id="0"/>
      <w:r w:rsidRPr="004979B3">
        <w:rPr>
          <w:rFonts w:ascii="Arial" w:eastAsia="Calibri" w:hAnsi="Arial" w:cs="Arial"/>
          <w:b/>
          <w:i/>
        </w:rPr>
        <w:t>w ramach projektu „Krempna bez barier”.</w:t>
      </w:r>
    </w:p>
    <w:p w14:paraId="0ADA430C" w14:textId="77777777" w:rsidR="0046210D" w:rsidRPr="00DA2B6C" w:rsidRDefault="0046210D" w:rsidP="0046210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A2B6C">
        <w:rPr>
          <w:rFonts w:ascii="Arial" w:hAnsi="Arial" w:cs="Arial"/>
          <w:sz w:val="22"/>
          <w:szCs w:val="22"/>
        </w:rPr>
        <w:t>Ja/My, niżej podpisany/i, _______________________________________________________________________</w:t>
      </w:r>
    </w:p>
    <w:p w14:paraId="724AE85E" w14:textId="77777777" w:rsidR="0046210D" w:rsidRPr="00DA2B6C" w:rsidRDefault="0046210D" w:rsidP="0046210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DA2B6C">
        <w:rPr>
          <w:rFonts w:ascii="Arial" w:hAnsi="Arial" w:cs="Arial"/>
          <w:sz w:val="22"/>
          <w:szCs w:val="22"/>
        </w:rPr>
        <w:t xml:space="preserve">działając w imieniu i na rzecz: _______________________________________________________________________ </w:t>
      </w:r>
    </w:p>
    <w:p w14:paraId="3EC14327" w14:textId="77777777" w:rsidR="0046210D" w:rsidRPr="00DA2B6C" w:rsidRDefault="0046210D" w:rsidP="0046210D">
      <w:pPr>
        <w:pStyle w:val="Tekstpodstawowy"/>
        <w:spacing w:line="36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DA2B6C">
        <w:rPr>
          <w:rFonts w:ascii="Arial" w:hAnsi="Arial" w:cs="Arial"/>
          <w:sz w:val="22"/>
          <w:szCs w:val="22"/>
        </w:rPr>
        <w:t xml:space="preserve">1. Oferujemy wykonanie przedmiotu zamówienia za kwotę:  </w:t>
      </w:r>
    </w:p>
    <w:p w14:paraId="173A0351" w14:textId="77777777" w:rsidR="0046210D" w:rsidRPr="00DA2B6C" w:rsidRDefault="0046210D" w:rsidP="0046210D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DA2B6C">
        <w:rPr>
          <w:rFonts w:ascii="Arial" w:hAnsi="Arial" w:cs="Arial"/>
        </w:rPr>
        <w:t>Cena netto: …………………………........................................ zł</w:t>
      </w:r>
    </w:p>
    <w:p w14:paraId="279DED3B" w14:textId="77777777" w:rsidR="0046210D" w:rsidRPr="00DA2B6C" w:rsidRDefault="0046210D" w:rsidP="0046210D">
      <w:pPr>
        <w:spacing w:line="360" w:lineRule="auto"/>
        <w:rPr>
          <w:rFonts w:ascii="Arial" w:hAnsi="Arial" w:cs="Arial"/>
        </w:rPr>
      </w:pPr>
      <w:r w:rsidRPr="00DA2B6C">
        <w:rPr>
          <w:rFonts w:ascii="Arial" w:hAnsi="Arial" w:cs="Arial"/>
        </w:rPr>
        <w:t>Obowiązujący podatek VAT: ….…….% ................................. zł</w:t>
      </w:r>
    </w:p>
    <w:p w14:paraId="70A2A9C0" w14:textId="77777777" w:rsidR="0046210D" w:rsidRPr="00DA2B6C" w:rsidRDefault="0046210D" w:rsidP="0046210D">
      <w:pPr>
        <w:spacing w:line="360" w:lineRule="auto"/>
        <w:rPr>
          <w:rFonts w:ascii="Arial" w:hAnsi="Arial" w:cs="Arial"/>
        </w:rPr>
      </w:pPr>
      <w:r w:rsidRPr="00DA2B6C">
        <w:rPr>
          <w:rFonts w:ascii="Arial" w:hAnsi="Arial" w:cs="Arial"/>
        </w:rPr>
        <w:t>Cena brutto: ……………………………………………………... zł</w:t>
      </w:r>
    </w:p>
    <w:p w14:paraId="2B57293B" w14:textId="77777777" w:rsidR="0046210D" w:rsidRPr="00DA2B6C" w:rsidRDefault="0046210D" w:rsidP="0046210D">
      <w:pPr>
        <w:spacing w:line="360" w:lineRule="auto"/>
        <w:rPr>
          <w:rFonts w:ascii="Arial" w:hAnsi="Arial" w:cs="Arial"/>
        </w:rPr>
      </w:pPr>
      <w:r w:rsidRPr="00DA2B6C">
        <w:rPr>
          <w:rFonts w:ascii="Arial" w:hAnsi="Arial" w:cs="Arial"/>
        </w:rPr>
        <w:lastRenderedPageBreak/>
        <w:t>Słownie brutto: ……………………………………………………………………………………………..…</w:t>
      </w:r>
    </w:p>
    <w:p w14:paraId="49D58749" w14:textId="77777777" w:rsidR="0046210D" w:rsidRPr="00DA2B6C" w:rsidRDefault="0046210D" w:rsidP="0046210D">
      <w:pPr>
        <w:pStyle w:val="Tekstpodstawowy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B6C">
        <w:rPr>
          <w:rFonts w:ascii="Arial" w:hAnsi="Arial" w:cs="Arial"/>
          <w:sz w:val="22"/>
          <w:szCs w:val="22"/>
        </w:rPr>
        <w:t>2. Przedmiot zamówienia wykonam/y w terminie do ………………………..…………..</w:t>
      </w:r>
    </w:p>
    <w:p w14:paraId="1FB3E6F8" w14:textId="77777777" w:rsidR="0046210D" w:rsidRPr="00DA2B6C" w:rsidRDefault="0046210D" w:rsidP="0046210D">
      <w:pPr>
        <w:pStyle w:val="Tekstpodstawowy"/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2B6C">
        <w:rPr>
          <w:rFonts w:ascii="Arial" w:hAnsi="Arial" w:cs="Arial"/>
          <w:sz w:val="22"/>
          <w:szCs w:val="22"/>
        </w:rPr>
        <w:t xml:space="preserve">3. </w:t>
      </w:r>
      <w:r w:rsidRPr="00DA2B6C">
        <w:rPr>
          <w:rFonts w:ascii="Arial" w:hAnsi="Arial" w:cs="Arial"/>
          <w:color w:val="000000"/>
          <w:sz w:val="22"/>
          <w:szCs w:val="22"/>
        </w:rPr>
        <w:t>Przyjmuję/Przyjmujemy do realizacji postawione przez Zamawiającego w zapytaniu ofertowym warunki.</w:t>
      </w:r>
    </w:p>
    <w:p w14:paraId="53B07DB4" w14:textId="77777777" w:rsidR="0046210D" w:rsidRPr="00DA2B6C" w:rsidRDefault="0046210D" w:rsidP="0046210D">
      <w:pPr>
        <w:pStyle w:val="Tekstpodstawowy"/>
        <w:tabs>
          <w:tab w:val="left" w:pos="85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2B6C">
        <w:rPr>
          <w:rFonts w:ascii="Arial" w:hAnsi="Arial" w:cs="Arial"/>
          <w:color w:val="000000"/>
          <w:sz w:val="22"/>
          <w:szCs w:val="22"/>
        </w:rPr>
        <w:t>4. Oświadczam/Oświadczamy, iż:</w:t>
      </w:r>
    </w:p>
    <w:p w14:paraId="34D3326A" w14:textId="77777777" w:rsidR="0046210D" w:rsidRPr="00DA2B6C" w:rsidRDefault="0046210D" w:rsidP="0046210D">
      <w:pPr>
        <w:pStyle w:val="Tekstpodstawowy"/>
        <w:tabs>
          <w:tab w:val="left" w:pos="85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2B6C">
        <w:rPr>
          <w:rFonts w:ascii="Arial" w:hAnsi="Arial" w:cs="Arial"/>
          <w:color w:val="000000"/>
          <w:sz w:val="22"/>
          <w:szCs w:val="22"/>
        </w:rPr>
        <w:t>a) posiadam/my uprawnienia do wykonywania określonej działalności lub czynności, jeżeli przepisy prawa nakładają obowiązek  posiadania takich uprawnień;</w:t>
      </w:r>
    </w:p>
    <w:p w14:paraId="2541E60D" w14:textId="77777777" w:rsidR="0046210D" w:rsidRPr="00DA2B6C" w:rsidRDefault="0046210D" w:rsidP="0046210D">
      <w:pPr>
        <w:pStyle w:val="Tekstpodstawowy"/>
        <w:tabs>
          <w:tab w:val="left" w:pos="85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2B6C">
        <w:rPr>
          <w:rFonts w:ascii="Arial" w:hAnsi="Arial" w:cs="Arial"/>
          <w:color w:val="000000"/>
          <w:sz w:val="22"/>
          <w:szCs w:val="22"/>
        </w:rPr>
        <w:t>b) posiadam/my wiedzę i doświadczenie do wykonania zamówienia;</w:t>
      </w:r>
    </w:p>
    <w:p w14:paraId="6C233685" w14:textId="77777777" w:rsidR="0046210D" w:rsidRPr="00DA2B6C" w:rsidRDefault="0046210D" w:rsidP="0046210D">
      <w:pPr>
        <w:pStyle w:val="Tekstpodstawowy"/>
        <w:tabs>
          <w:tab w:val="left" w:pos="85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A2B6C">
        <w:rPr>
          <w:rFonts w:ascii="Arial" w:hAnsi="Arial" w:cs="Arial"/>
          <w:color w:val="000000"/>
          <w:sz w:val="22"/>
          <w:szCs w:val="22"/>
        </w:rPr>
        <w:t>c) dysponuję/my odpowiednim potencjałem technicznym oraz osobami zdolnymi do wykonania zamówienia;</w:t>
      </w:r>
    </w:p>
    <w:p w14:paraId="1DEF7631" w14:textId="77777777" w:rsidR="0046210D" w:rsidRPr="00DA2B6C" w:rsidRDefault="0046210D" w:rsidP="0046210D">
      <w:pPr>
        <w:spacing w:line="360" w:lineRule="auto"/>
        <w:rPr>
          <w:rFonts w:ascii="Arial" w:eastAsia="Calibri" w:hAnsi="Arial" w:cs="Arial"/>
        </w:rPr>
      </w:pPr>
      <w:r w:rsidRPr="00DA2B6C">
        <w:rPr>
          <w:rFonts w:ascii="Arial" w:eastAsia="Calibri" w:hAnsi="Arial" w:cs="Arial"/>
        </w:rPr>
        <w:t>5. Oświadczam/oświadczamy, iż prowadzę/prowadzimy działalność gospodarczą o numerze identyfikacyjnym NIP:  .......................................................</w:t>
      </w:r>
      <w:r w:rsidRPr="00DA2B6C">
        <w:rPr>
          <w:rFonts w:ascii="Arial" w:eastAsia="Calibri" w:hAnsi="Arial" w:cs="Arial"/>
          <w:i/>
        </w:rPr>
        <w:sym w:font="Symbol" w:char="F02A"/>
      </w:r>
    </w:p>
    <w:p w14:paraId="0696029B" w14:textId="77777777" w:rsidR="0046210D" w:rsidRPr="00DA2B6C" w:rsidRDefault="0046210D" w:rsidP="0046210D">
      <w:pPr>
        <w:spacing w:line="360" w:lineRule="auto"/>
        <w:jc w:val="both"/>
        <w:rPr>
          <w:rFonts w:ascii="Arial" w:eastAsia="Calibri" w:hAnsi="Arial" w:cs="Arial"/>
        </w:rPr>
      </w:pPr>
      <w:r w:rsidRPr="00DA2B6C">
        <w:rPr>
          <w:rFonts w:ascii="Arial" w:eastAsia="Calibri" w:hAnsi="Arial" w:cs="Arial"/>
        </w:rPr>
        <w:t xml:space="preserve">6. Oświadczam/oświadczamy, iż nie prowadzę/nie prowadzimy działalności gospodarczej </w:t>
      </w:r>
      <w:r w:rsidRPr="00DA2B6C">
        <w:rPr>
          <w:rFonts w:ascii="Arial" w:eastAsia="Calibri" w:hAnsi="Arial" w:cs="Arial"/>
        </w:rPr>
        <w:br/>
        <w:t>i nie jestem/nie jesteśmy płatnikiem podatku od towarów i usług.</w:t>
      </w:r>
      <w:r w:rsidRPr="00DA2B6C">
        <w:rPr>
          <w:rFonts w:ascii="Arial" w:eastAsia="Calibri" w:hAnsi="Arial" w:cs="Arial"/>
          <w:i/>
        </w:rPr>
        <w:sym w:font="Symbol" w:char="F02A"/>
      </w:r>
    </w:p>
    <w:p w14:paraId="43EEAEC1" w14:textId="77777777" w:rsidR="0046210D" w:rsidRPr="00DA2B6C" w:rsidRDefault="0046210D" w:rsidP="0046210D">
      <w:pPr>
        <w:spacing w:line="360" w:lineRule="auto"/>
        <w:jc w:val="both"/>
        <w:rPr>
          <w:rFonts w:ascii="Arial" w:eastAsia="Calibri" w:hAnsi="Arial" w:cs="Arial"/>
        </w:rPr>
      </w:pPr>
      <w:r w:rsidRPr="00DA2B6C">
        <w:rPr>
          <w:rFonts w:ascii="Arial" w:hAnsi="Arial" w:cs="Arial"/>
        </w:rPr>
        <w:t>7. Oświadczam/oświadczamy, że składający ofertę daje gwarancję wdrożenia odpowiednich środków technicznych i organizacyjnych, by przetwarzanie 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</w:p>
    <w:p w14:paraId="09A12687" w14:textId="77777777" w:rsidR="0046210D" w:rsidRPr="00DA2B6C" w:rsidRDefault="0046210D" w:rsidP="00DA2B6C">
      <w:pPr>
        <w:spacing w:line="360" w:lineRule="auto"/>
        <w:rPr>
          <w:rFonts w:ascii="Arial" w:hAnsi="Arial" w:cs="Arial"/>
          <w:color w:val="000000"/>
        </w:rPr>
      </w:pPr>
    </w:p>
    <w:p w14:paraId="064FAD63" w14:textId="77777777" w:rsidR="0046210D" w:rsidRPr="00DA2B6C" w:rsidRDefault="0046210D" w:rsidP="0046210D">
      <w:pPr>
        <w:spacing w:line="360" w:lineRule="auto"/>
        <w:ind w:left="5400" w:hanging="5040"/>
        <w:rPr>
          <w:rFonts w:ascii="Arial" w:hAnsi="Arial" w:cs="Arial"/>
          <w:color w:val="000000"/>
        </w:rPr>
      </w:pPr>
      <w:r w:rsidRPr="00DA2B6C">
        <w:rPr>
          <w:rFonts w:ascii="Arial" w:hAnsi="Arial" w:cs="Arial"/>
          <w:color w:val="000000"/>
        </w:rPr>
        <w:t xml:space="preserve">......................................................              </w:t>
      </w:r>
    </w:p>
    <w:p w14:paraId="39BB661D" w14:textId="77777777" w:rsidR="0046210D" w:rsidRPr="00DA2B6C" w:rsidRDefault="0046210D" w:rsidP="0046210D">
      <w:pPr>
        <w:spacing w:line="360" w:lineRule="auto"/>
        <w:ind w:left="5398" w:hanging="5041"/>
        <w:rPr>
          <w:rFonts w:ascii="Arial" w:hAnsi="Arial" w:cs="Arial"/>
        </w:rPr>
      </w:pPr>
      <w:r w:rsidRPr="00DA2B6C">
        <w:rPr>
          <w:rFonts w:ascii="Arial" w:hAnsi="Arial" w:cs="Arial"/>
          <w:color w:val="000000"/>
        </w:rPr>
        <w:t xml:space="preserve">           /miejscowość i data/                                                                   ............................................................</w:t>
      </w:r>
    </w:p>
    <w:p w14:paraId="446B893D" w14:textId="38ADCF68" w:rsidR="0046210D" w:rsidRPr="00DA2B6C" w:rsidRDefault="0046210D" w:rsidP="00DA2B6C">
      <w:pPr>
        <w:spacing w:line="360" w:lineRule="auto"/>
        <w:ind w:left="4950" w:firstLine="6"/>
        <w:jc w:val="center"/>
        <w:rPr>
          <w:rFonts w:ascii="Arial" w:hAnsi="Arial" w:cs="Arial"/>
          <w:b/>
          <w:bCs/>
          <w:i/>
          <w:iCs/>
        </w:rPr>
      </w:pPr>
      <w:r w:rsidRPr="00DA2B6C">
        <w:rPr>
          <w:rFonts w:ascii="Arial" w:hAnsi="Arial" w:cs="Arial"/>
        </w:rPr>
        <w:t xml:space="preserve">     /Podpis i pieczęć osoby upoważnionej</w:t>
      </w:r>
      <w:r w:rsidRPr="00DA2B6C">
        <w:rPr>
          <w:rFonts w:ascii="Arial" w:hAnsi="Arial" w:cs="Arial"/>
        </w:rPr>
        <w:br/>
        <w:t>do podpisywania oferty/</w:t>
      </w:r>
    </w:p>
    <w:p w14:paraId="30082C8C" w14:textId="7EFA9ECC" w:rsidR="000F4CA6" w:rsidRPr="00DA2B6C" w:rsidRDefault="0046210D" w:rsidP="00DA2B6C">
      <w:pPr>
        <w:pStyle w:val="NormalnyWeb"/>
        <w:spacing w:line="360" w:lineRule="auto"/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DA2B6C">
        <w:rPr>
          <w:rFonts w:ascii="Arial" w:hAnsi="Arial" w:cs="Arial"/>
          <w:b/>
          <w:bCs/>
          <w:i/>
          <w:iCs/>
          <w:sz w:val="22"/>
          <w:szCs w:val="22"/>
        </w:rPr>
        <w:t>*niepotrzebne skreślić</w:t>
      </w:r>
    </w:p>
    <w:sectPr w:rsidR="000F4CA6" w:rsidRPr="00DA2B6C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7DFC" w14:textId="77777777" w:rsidR="00E61A7C" w:rsidRDefault="00E61A7C">
      <w:pPr>
        <w:spacing w:after="0" w:line="240" w:lineRule="auto"/>
      </w:pPr>
      <w:r>
        <w:separator/>
      </w:r>
    </w:p>
  </w:endnote>
  <w:endnote w:type="continuationSeparator" w:id="0">
    <w:p w14:paraId="52929535" w14:textId="77777777" w:rsidR="00E61A7C" w:rsidRDefault="00E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C873" w14:textId="77777777" w:rsidR="000F4CA6" w:rsidRDefault="000F4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7C0B" w14:textId="77777777" w:rsidR="000F4CA6" w:rsidRDefault="000F4C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768F" w14:textId="2B667933" w:rsidR="0079581E" w:rsidRDefault="009A1E32" w:rsidP="0046210D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210D" w:rsidRPr="0046210D">
      <w:rPr>
        <w:rFonts w:eastAsia="Calibri"/>
        <w:color w:val="000000" w:themeColor="text1"/>
      </w:rPr>
      <w:t xml:space="preserve"> </w:t>
    </w:r>
    <w:r w:rsidR="0046210D" w:rsidRPr="00A918FA">
      <w:rPr>
        <w:rFonts w:eastAsia="Calibri"/>
        <w:color w:val="000000" w:themeColor="text1"/>
      </w:rPr>
      <w:t>Umowa nr DSG/0759 o powierzenie grantu w ramach projektu „Dostępny samorząd-granty” realizowanego przez Państwowy Fundusz Rehabilitacji Osób Niepełnosprawnych w ramach Działania 2.18 Programu Operacyjnego  Wiedza Edukacja Rozwój 2014-2020</w:t>
    </w:r>
    <w:bookmarkEnd w:id="1"/>
    <w:bookmarkEnd w:id="2"/>
    <w:bookmarkEnd w:id="3"/>
    <w:bookmarkEnd w:id="4"/>
  </w:p>
  <w:p w14:paraId="6DAC880A" w14:textId="77777777" w:rsidR="0046210D" w:rsidRPr="0046210D" w:rsidRDefault="0046210D" w:rsidP="0046210D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8F1F" w14:textId="77777777" w:rsidR="00E61A7C" w:rsidRDefault="00E61A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F1083" w14:textId="77777777" w:rsidR="00E61A7C" w:rsidRDefault="00E6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B9F3" w14:textId="77777777" w:rsidR="000F4CA6" w:rsidRDefault="000F4C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C616" w14:textId="77777777" w:rsidR="000F4CA6" w:rsidRDefault="000F4C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1"/>
  </w:num>
  <w:num w:numId="19">
    <w:abstractNumId w:val="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56BD8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6A45"/>
    <w:rsid w:val="00357D2D"/>
    <w:rsid w:val="00387E8F"/>
    <w:rsid w:val="003A1C0A"/>
    <w:rsid w:val="003B48DF"/>
    <w:rsid w:val="003B68DC"/>
    <w:rsid w:val="003C5F68"/>
    <w:rsid w:val="003D7DBA"/>
    <w:rsid w:val="003E5F06"/>
    <w:rsid w:val="00404737"/>
    <w:rsid w:val="0041072C"/>
    <w:rsid w:val="004124EF"/>
    <w:rsid w:val="0043376A"/>
    <w:rsid w:val="00454EFE"/>
    <w:rsid w:val="0046210D"/>
    <w:rsid w:val="004964FA"/>
    <w:rsid w:val="004979B3"/>
    <w:rsid w:val="004A230F"/>
    <w:rsid w:val="004A7BF5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87777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2B6C"/>
    <w:rsid w:val="00DA79B0"/>
    <w:rsid w:val="00DF0878"/>
    <w:rsid w:val="00E01178"/>
    <w:rsid w:val="00E060A9"/>
    <w:rsid w:val="00E13CB3"/>
    <w:rsid w:val="00E302A6"/>
    <w:rsid w:val="00E441DC"/>
    <w:rsid w:val="00E61A7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621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0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4621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b/>
      <w:bCs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B00178-2959-4005-8017-3AA589C2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Ewelina Turczyk-Mroczka</cp:lastModifiedBy>
  <cp:revision>9</cp:revision>
  <cp:lastPrinted>2022-02-09T13:36:00Z</cp:lastPrinted>
  <dcterms:created xsi:type="dcterms:W3CDTF">2023-04-26T07:26:00Z</dcterms:created>
  <dcterms:modified xsi:type="dcterms:W3CDTF">2023-05-09T11:34:00Z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